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E1" w:rsidRDefault="00B404E1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404E1" w:rsidRDefault="00B404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2810"/>
        <w:gridCol w:w="2000"/>
        <w:gridCol w:w="1160"/>
      </w:tblGrid>
      <w:tr w:rsidR="00B404E1">
        <w:trPr>
          <w:trHeight w:hRule="exact" w:val="3000"/>
        </w:trPr>
        <w:tc>
          <w:tcPr>
            <w:tcW w:w="8490" w:type="dxa"/>
            <w:gridSpan w:val="5"/>
            <w:tcBorders>
              <w:bottom w:val="nil"/>
            </w:tcBorders>
          </w:tcPr>
          <w:p w:rsidR="00B404E1" w:rsidRDefault="00B404E1">
            <w:pPr>
              <w:spacing w:after="40" w:line="360" w:lineRule="exact"/>
            </w:pPr>
          </w:p>
          <w:p w:rsidR="00B404E1" w:rsidRDefault="00B404E1">
            <w:pPr>
              <w:jc w:val="center"/>
            </w:pPr>
            <w:r>
              <w:rPr>
                <w:rFonts w:hint="eastAsia"/>
                <w:spacing w:val="158"/>
              </w:rPr>
              <w:t>工事着手</w:t>
            </w:r>
            <w:r>
              <w:rPr>
                <w:rFonts w:hint="eastAsia"/>
              </w:rPr>
              <w:t>届</w:t>
            </w:r>
          </w:p>
          <w:p w:rsidR="00B404E1" w:rsidRDefault="00B404E1">
            <w:pPr>
              <w:spacing w:after="40" w:line="360" w:lineRule="exact"/>
            </w:pPr>
          </w:p>
          <w:p w:rsidR="00B404E1" w:rsidRDefault="00B404E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404E1" w:rsidRDefault="00B404E1">
            <w:pPr>
              <w:spacing w:after="40" w:line="360" w:lineRule="exact"/>
            </w:pPr>
          </w:p>
          <w:p w:rsidR="00B404E1" w:rsidRDefault="00B404E1">
            <w:r>
              <w:rPr>
                <w:rFonts w:hint="eastAsia"/>
              </w:rPr>
              <w:t>山県市長　様</w:t>
            </w:r>
          </w:p>
          <w:p w:rsidR="00B404E1" w:rsidRDefault="00B404E1">
            <w:pPr>
              <w:spacing w:after="40" w:line="360" w:lineRule="exact"/>
            </w:pPr>
          </w:p>
          <w:p w:rsidR="00B404E1" w:rsidRDefault="00B404E1">
            <w:pPr>
              <w:jc w:val="right"/>
            </w:pPr>
            <w:r>
              <w:rPr>
                <w:rFonts w:hint="eastAsia"/>
              </w:rPr>
              <w:t xml:space="preserve">住所　　　　　　　　　　　　　　</w:t>
            </w:r>
          </w:p>
          <w:p w:rsidR="00B404E1" w:rsidRDefault="00460BA9">
            <w:pPr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  <w:bookmarkStart w:id="0" w:name="_GoBack"/>
            <w:bookmarkEnd w:id="0"/>
            <w:r w:rsidR="00B404E1">
              <w:rPr>
                <w:rFonts w:hint="eastAsia"/>
              </w:rPr>
              <w:t xml:space="preserve">　　</w:t>
            </w:r>
          </w:p>
        </w:tc>
      </w:tr>
      <w:tr w:rsidR="00B404E1">
        <w:trPr>
          <w:cantSplit/>
          <w:trHeight w:hRule="exact" w:val="640"/>
        </w:trPr>
        <w:tc>
          <w:tcPr>
            <w:tcW w:w="53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404E1" w:rsidRDefault="00B404E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E1" w:rsidRDefault="00B404E1">
            <w:pPr>
              <w:spacing w:after="40" w:line="320" w:lineRule="exact"/>
              <w:jc w:val="distribute"/>
            </w:pPr>
            <w:r>
              <w:t>(</w:t>
            </w:r>
            <w:r>
              <w:rPr>
                <w:rFonts w:hint="eastAsia"/>
              </w:rPr>
              <w:t>法人にあっては名称及び代表者氏名</w:t>
            </w:r>
            <w: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  <w:vAlign w:val="center"/>
          </w:tcPr>
          <w:p w:rsidR="00B404E1" w:rsidRDefault="00B404E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404E1">
        <w:trPr>
          <w:trHeight w:hRule="exact" w:val="2200"/>
        </w:trPr>
        <w:tc>
          <w:tcPr>
            <w:tcW w:w="8490" w:type="dxa"/>
            <w:gridSpan w:val="5"/>
            <w:tcBorders>
              <w:top w:val="nil"/>
            </w:tcBorders>
          </w:tcPr>
          <w:p w:rsidR="00B404E1" w:rsidRDefault="00B404E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B404E1" w:rsidRDefault="00B404E1">
            <w:pPr>
              <w:spacing w:after="40" w:line="360" w:lineRule="exact"/>
            </w:pPr>
          </w:p>
          <w:p w:rsidR="00B404E1" w:rsidRDefault="00B404E1">
            <w:r>
              <w:rPr>
                <w:rFonts w:hint="eastAsia"/>
              </w:rPr>
              <w:t xml:space="preserve">　　　　年　　月　　日付け山</w:t>
            </w:r>
            <w:r w:rsidR="00E837B4">
              <w:rPr>
                <w:rFonts w:hint="eastAsia"/>
              </w:rPr>
              <w:t>建</w:t>
            </w:r>
            <w:r>
              <w:rPr>
                <w:rFonts w:hint="eastAsia"/>
              </w:rPr>
              <w:t>第　　　　号で承認を受けた寄附採納願工事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を、下記のとおり着手するので届け出ます。</w:t>
            </w:r>
          </w:p>
          <w:p w:rsidR="00B404E1" w:rsidRDefault="00B404E1">
            <w:pPr>
              <w:spacing w:after="40" w:line="360" w:lineRule="exact"/>
            </w:pPr>
          </w:p>
          <w:p w:rsidR="00B404E1" w:rsidRDefault="00B404E1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B404E1" w:rsidRDefault="00B404E1"/>
        </w:tc>
      </w:tr>
      <w:tr w:rsidR="00B404E1">
        <w:trPr>
          <w:cantSplit/>
          <w:trHeight w:hRule="exact" w:val="1260"/>
        </w:trPr>
        <w:tc>
          <w:tcPr>
            <w:tcW w:w="2520" w:type="dxa"/>
            <w:gridSpan w:val="2"/>
            <w:vAlign w:val="center"/>
          </w:tcPr>
          <w:p w:rsidR="00B404E1" w:rsidRDefault="00B404E1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工事場</w:t>
            </w:r>
            <w:r>
              <w:rPr>
                <w:rFonts w:hint="eastAsia"/>
              </w:rPr>
              <w:t>所</w:t>
            </w:r>
          </w:p>
        </w:tc>
        <w:tc>
          <w:tcPr>
            <w:tcW w:w="5970" w:type="dxa"/>
            <w:gridSpan w:val="3"/>
            <w:vAlign w:val="center"/>
          </w:tcPr>
          <w:p w:rsidR="00B404E1" w:rsidRDefault="00B404E1">
            <w:pPr>
              <w:spacing w:line="210" w:lineRule="exact"/>
            </w:pPr>
            <w:r>
              <w:rPr>
                <w:rFonts w:hint="eastAsia"/>
              </w:rPr>
              <w:t xml:space="preserve">　　　山県市　　　　　　　　　　　　　　　　　番地</w:t>
            </w:r>
          </w:p>
        </w:tc>
      </w:tr>
      <w:tr w:rsidR="00B404E1"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B404E1" w:rsidRDefault="00B404E1">
            <w:pPr>
              <w:spacing w:line="210" w:lineRule="exact"/>
              <w:jc w:val="center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970" w:type="dxa"/>
            <w:gridSpan w:val="3"/>
            <w:vAlign w:val="center"/>
          </w:tcPr>
          <w:p w:rsidR="00B404E1" w:rsidRDefault="00B404E1">
            <w:pPr>
              <w:spacing w:line="210" w:lineRule="exact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B404E1"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B404E1" w:rsidRDefault="00B404E1">
            <w:pPr>
              <w:ind w:left="420" w:right="420" w:hanging="420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工事完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  <w:spacing w:val="52"/>
              </w:rPr>
              <w:t>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970" w:type="dxa"/>
            <w:gridSpan w:val="3"/>
            <w:vAlign w:val="center"/>
          </w:tcPr>
          <w:p w:rsidR="00B404E1" w:rsidRDefault="00B404E1">
            <w:pPr>
              <w:spacing w:line="210" w:lineRule="exact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B404E1">
        <w:trPr>
          <w:cantSplit/>
          <w:trHeight w:hRule="exact" w:val="640"/>
        </w:trPr>
        <w:tc>
          <w:tcPr>
            <w:tcW w:w="840" w:type="dxa"/>
            <w:vMerge w:val="restart"/>
            <w:vAlign w:val="center"/>
          </w:tcPr>
          <w:p w:rsidR="00B404E1" w:rsidRDefault="00B404E1">
            <w:pPr>
              <w:spacing w:after="240" w:line="880" w:lineRule="exact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1680" w:type="dxa"/>
            <w:vAlign w:val="center"/>
          </w:tcPr>
          <w:p w:rsidR="00B404E1" w:rsidRDefault="00B404E1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70" w:type="dxa"/>
            <w:gridSpan w:val="3"/>
            <w:vAlign w:val="center"/>
          </w:tcPr>
          <w:p w:rsidR="00B404E1" w:rsidRDefault="00B404E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404E1">
        <w:trPr>
          <w:cantSplit/>
          <w:trHeight w:hRule="exact" w:val="1480"/>
        </w:trPr>
        <w:tc>
          <w:tcPr>
            <w:tcW w:w="840" w:type="dxa"/>
            <w:vMerge/>
            <w:vAlign w:val="center"/>
          </w:tcPr>
          <w:p w:rsidR="00B404E1" w:rsidRDefault="00B404E1">
            <w:pPr>
              <w:spacing w:line="210" w:lineRule="exact"/>
            </w:pPr>
          </w:p>
        </w:tc>
        <w:tc>
          <w:tcPr>
            <w:tcW w:w="1680" w:type="dxa"/>
            <w:vAlign w:val="center"/>
          </w:tcPr>
          <w:p w:rsidR="00B404E1" w:rsidRDefault="00B404E1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404E1" w:rsidRDefault="00B404E1">
            <w:r>
              <w:t>(</w:t>
            </w:r>
            <w:r>
              <w:rPr>
                <w:rFonts w:hint="eastAsia"/>
              </w:rPr>
              <w:t>法人にあっては名称及び代表者氏名</w:t>
            </w:r>
            <w:r>
              <w:t>)</w:t>
            </w:r>
          </w:p>
        </w:tc>
        <w:tc>
          <w:tcPr>
            <w:tcW w:w="5970" w:type="dxa"/>
            <w:gridSpan w:val="3"/>
            <w:vAlign w:val="bottom"/>
          </w:tcPr>
          <w:p w:rsidR="00B404E1" w:rsidRDefault="00B404E1">
            <w:pPr>
              <w:spacing w:after="40" w:line="210" w:lineRule="exact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B404E1"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B404E1" w:rsidRDefault="00B404E1">
            <w:pPr>
              <w:spacing w:line="210" w:lineRule="exact"/>
              <w:jc w:val="center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5970" w:type="dxa"/>
            <w:gridSpan w:val="3"/>
            <w:vAlign w:val="center"/>
          </w:tcPr>
          <w:p w:rsidR="00B404E1" w:rsidRDefault="00B404E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04E1" w:rsidRDefault="00B404E1"/>
    <w:sectPr w:rsidR="00B404E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00" w:rsidRDefault="00F25300" w:rsidP="0014769B">
      <w:r>
        <w:separator/>
      </w:r>
    </w:p>
  </w:endnote>
  <w:endnote w:type="continuationSeparator" w:id="0">
    <w:p w:rsidR="00F25300" w:rsidRDefault="00F25300" w:rsidP="0014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00" w:rsidRDefault="00F25300" w:rsidP="0014769B">
      <w:r>
        <w:separator/>
      </w:r>
    </w:p>
  </w:footnote>
  <w:footnote w:type="continuationSeparator" w:id="0">
    <w:p w:rsidR="00F25300" w:rsidRDefault="00F25300" w:rsidP="0014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E1"/>
    <w:rsid w:val="0014769B"/>
    <w:rsid w:val="001B382E"/>
    <w:rsid w:val="00460BA9"/>
    <w:rsid w:val="00461491"/>
    <w:rsid w:val="00B404E1"/>
    <w:rsid w:val="00DA0D9F"/>
    <w:rsid w:val="00E837B4"/>
    <w:rsid w:val="00F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B13D0"/>
  <w14:defaultImageDpi w14:val="96"/>
  <w15:docId w15:val="{42FCA8FC-BC3C-4AC2-ADC4-740C915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江崎英樹</cp:lastModifiedBy>
  <cp:revision>3</cp:revision>
  <cp:lastPrinted>2022-03-27T01:50:00Z</cp:lastPrinted>
  <dcterms:created xsi:type="dcterms:W3CDTF">2019-03-25T01:23:00Z</dcterms:created>
  <dcterms:modified xsi:type="dcterms:W3CDTF">2022-03-27T01:50:00Z</dcterms:modified>
</cp:coreProperties>
</file>