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CF" w:rsidRDefault="00F170CF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 w:rsidR="000267B1">
        <w:rPr>
          <w:rFonts w:hint="eastAsia"/>
        </w:rPr>
        <w:t>第</w:t>
      </w:r>
      <w:r w:rsidR="000267B1">
        <w:t>5</w:t>
      </w:r>
      <w:r w:rsidR="000267B1">
        <w:rPr>
          <w:rFonts w:hint="eastAsia"/>
        </w:rPr>
        <w:t>条関係</w:t>
      </w:r>
      <w:r>
        <w:t>)</w:t>
      </w:r>
    </w:p>
    <w:p w:rsidR="00F170CF" w:rsidRDefault="00F170CF"/>
    <w:p w:rsidR="00F170CF" w:rsidRDefault="00F170CF">
      <w:pPr>
        <w:jc w:val="center"/>
      </w:pPr>
      <w:r>
        <w:rPr>
          <w:rFonts w:hint="eastAsia"/>
          <w:spacing w:val="58"/>
        </w:rPr>
        <w:t>広報紙広告掲載申込</w:t>
      </w:r>
      <w:r>
        <w:rPr>
          <w:rFonts w:hint="eastAsia"/>
        </w:rPr>
        <w:t>書</w:t>
      </w:r>
    </w:p>
    <w:p w:rsidR="00F170CF" w:rsidRDefault="00F170CF"/>
    <w:p w:rsidR="00F170CF" w:rsidRDefault="00F170CF">
      <w:pPr>
        <w:jc w:val="right"/>
      </w:pPr>
      <w:r>
        <w:rPr>
          <w:rFonts w:hint="eastAsia"/>
        </w:rPr>
        <w:t xml:space="preserve">年　　月　　日　　</w:t>
      </w:r>
    </w:p>
    <w:p w:rsidR="00F170CF" w:rsidRDefault="00F170CF"/>
    <w:p w:rsidR="00F170CF" w:rsidRDefault="00F170CF">
      <w:r>
        <w:rPr>
          <w:rFonts w:hint="eastAsia"/>
        </w:rPr>
        <w:t xml:space="preserve">　山県市長　様</w:t>
      </w:r>
    </w:p>
    <w:p w:rsidR="00F170CF" w:rsidRDefault="00F170CF"/>
    <w:p w:rsidR="00F170CF" w:rsidRDefault="00F170CF">
      <w:pPr>
        <w:jc w:val="right"/>
      </w:pPr>
      <w:r>
        <w:rPr>
          <w:rFonts w:hint="eastAsia"/>
        </w:rPr>
        <w:t xml:space="preserve">掲載申込者　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</w:t>
      </w:r>
    </w:p>
    <w:p w:rsidR="00F170CF" w:rsidRDefault="00F170CF">
      <w:pPr>
        <w:jc w:val="right"/>
      </w:pPr>
      <w:r>
        <w:rPr>
          <w:rFonts w:hint="eastAsia"/>
        </w:rPr>
        <w:t xml:space="preserve">会社・団体名　　　　　　　　　　　　　</w:t>
      </w:r>
    </w:p>
    <w:p w:rsidR="00F170CF" w:rsidRDefault="00F170CF">
      <w:pPr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　　　　　　　　　</w:t>
      </w:r>
      <w:r w:rsidR="0034512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F170CF" w:rsidRDefault="00F170CF">
      <w:pPr>
        <w:jc w:val="right"/>
      </w:pPr>
      <w:r>
        <w:rPr>
          <w:rFonts w:hint="eastAsia"/>
          <w:spacing w:val="420"/>
        </w:rPr>
        <w:t>電</w:t>
      </w:r>
      <w:r>
        <w:rPr>
          <w:rFonts w:hint="eastAsia"/>
        </w:rPr>
        <w:t xml:space="preserve">話　　　　　　　　　　　　　</w:t>
      </w:r>
    </w:p>
    <w:p w:rsidR="00F170CF" w:rsidRDefault="00F170CF">
      <w:pPr>
        <w:jc w:val="right"/>
      </w:pPr>
      <w:r>
        <w:rPr>
          <w:rFonts w:hint="eastAsia"/>
        </w:rPr>
        <w:t xml:space="preserve">　　　　　　　　　　　　　</w:t>
      </w:r>
    </w:p>
    <w:p w:rsidR="000267B1" w:rsidRDefault="000267B1">
      <w:pPr>
        <w:jc w:val="right"/>
      </w:pPr>
      <w:r>
        <w:rPr>
          <w:spacing w:val="472"/>
        </w:rPr>
        <w:t>FA</w:t>
      </w:r>
      <w:r>
        <w:t>X</w:t>
      </w:r>
      <w:r>
        <w:rPr>
          <w:rFonts w:hint="eastAsia"/>
        </w:rPr>
        <w:t xml:space="preserve">　　　　　　　　　　　　　</w:t>
      </w:r>
    </w:p>
    <w:p w:rsidR="000267B1" w:rsidRDefault="000267B1">
      <w:pPr>
        <w:jc w:val="right"/>
      </w:pPr>
      <w:r>
        <w:rPr>
          <w:rFonts w:hint="eastAsia"/>
        </w:rPr>
        <w:t xml:space="preserve">メールアドレス　　　　　　　　　　　　</w:t>
      </w:r>
    </w:p>
    <w:p w:rsidR="00F170CF" w:rsidRDefault="00F170CF"/>
    <w:p w:rsidR="00F170CF" w:rsidRDefault="00F170CF"/>
    <w:p w:rsidR="00F170CF" w:rsidRDefault="00F170CF">
      <w:r>
        <w:rPr>
          <w:rFonts w:hint="eastAsia"/>
        </w:rPr>
        <w:t xml:space="preserve">　「広報やまがた」に広告を掲載したいので</w:t>
      </w:r>
      <w:r w:rsidR="000267B1" w:rsidRPr="000267B1">
        <w:rPr>
          <w:rFonts w:hint="eastAsia"/>
        </w:rPr>
        <w:t>山県市広報紙広告掲載取扱要綱第</w:t>
      </w:r>
      <w:r w:rsidR="000267B1" w:rsidRPr="000267B1">
        <w:t>5</w:t>
      </w:r>
      <w:r w:rsidR="000267B1" w:rsidRPr="000267B1">
        <w:rPr>
          <w:rFonts w:hint="eastAsia"/>
        </w:rPr>
        <w:t>条</w:t>
      </w:r>
      <w:r>
        <w:rPr>
          <w:rFonts w:hint="eastAsia"/>
        </w:rPr>
        <w:t>の規定により下記のとおり申し込みます。</w:t>
      </w:r>
    </w:p>
    <w:p w:rsidR="00F170CF" w:rsidRDefault="00F170CF"/>
    <w:p w:rsidR="00F170CF" w:rsidRDefault="00F170CF"/>
    <w:p w:rsidR="00F170CF" w:rsidRDefault="00F170CF">
      <w:pPr>
        <w:jc w:val="center"/>
      </w:pPr>
      <w:r>
        <w:rPr>
          <w:rFonts w:hint="eastAsia"/>
        </w:rPr>
        <w:t>記</w:t>
      </w:r>
    </w:p>
    <w:p w:rsidR="00F170CF" w:rsidRDefault="00F170C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F170C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90" w:type="dxa"/>
            <w:vAlign w:val="center"/>
          </w:tcPr>
          <w:p w:rsidR="00F170CF" w:rsidRDefault="00F170CF">
            <w:pPr>
              <w:jc w:val="center"/>
            </w:pPr>
            <w:r>
              <w:rPr>
                <w:rFonts w:hint="eastAsia"/>
              </w:rPr>
              <w:t>広告内容</w:t>
            </w:r>
          </w:p>
        </w:tc>
        <w:tc>
          <w:tcPr>
            <w:tcW w:w="6615" w:type="dxa"/>
            <w:vAlign w:val="center"/>
          </w:tcPr>
          <w:p w:rsidR="00F170CF" w:rsidRDefault="00F170CF">
            <w:r>
              <w:rPr>
                <w:rFonts w:hint="eastAsia"/>
              </w:rPr>
              <w:t xml:space="preserve">　</w:t>
            </w:r>
          </w:p>
        </w:tc>
      </w:tr>
      <w:tr w:rsidR="00F170C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90" w:type="dxa"/>
            <w:vAlign w:val="center"/>
          </w:tcPr>
          <w:p w:rsidR="00F170CF" w:rsidRDefault="00F170CF">
            <w:pPr>
              <w:jc w:val="center"/>
            </w:pPr>
            <w:r>
              <w:rPr>
                <w:rFonts w:hint="eastAsia"/>
              </w:rPr>
              <w:t>掲載希望号</w:t>
            </w:r>
          </w:p>
        </w:tc>
        <w:tc>
          <w:tcPr>
            <w:tcW w:w="6615" w:type="dxa"/>
            <w:vAlign w:val="center"/>
          </w:tcPr>
          <w:p w:rsidR="00F170CF" w:rsidRDefault="00F170CF">
            <w:pPr>
              <w:jc w:val="center"/>
            </w:pPr>
            <w:r>
              <w:rPr>
                <w:rFonts w:hint="eastAsia"/>
              </w:rPr>
              <w:t>年　　　月号</w:t>
            </w:r>
            <w:r>
              <w:t>(</w:t>
            </w:r>
            <w:r>
              <w:rPr>
                <w:rFonts w:hint="eastAsia"/>
              </w:rPr>
              <w:t>一種　・　二種</w:t>
            </w:r>
            <w:r>
              <w:t>)</w:t>
            </w:r>
          </w:p>
          <w:p w:rsidR="00F170CF" w:rsidRDefault="00F170CF">
            <w:pPr>
              <w:jc w:val="center"/>
            </w:pPr>
            <w:r>
              <w:rPr>
                <w:rFonts w:hint="eastAsia"/>
              </w:rPr>
              <w:t>年　　　月号</w:t>
            </w:r>
            <w:r>
              <w:t>(</w:t>
            </w:r>
            <w:r>
              <w:rPr>
                <w:rFonts w:hint="eastAsia"/>
              </w:rPr>
              <w:t>一種　・　二種</w:t>
            </w:r>
            <w:r>
              <w:t>)</w:t>
            </w:r>
          </w:p>
          <w:p w:rsidR="00F170CF" w:rsidRDefault="00F170CF">
            <w:pPr>
              <w:jc w:val="center"/>
            </w:pPr>
            <w:r>
              <w:rPr>
                <w:rFonts w:hint="eastAsia"/>
              </w:rPr>
              <w:t>年　　　月号</w:t>
            </w:r>
            <w:r>
              <w:t>(</w:t>
            </w:r>
            <w:r>
              <w:rPr>
                <w:rFonts w:hint="eastAsia"/>
              </w:rPr>
              <w:t>一種　・　二種</w:t>
            </w:r>
            <w:r>
              <w:t>)</w:t>
            </w:r>
          </w:p>
        </w:tc>
      </w:tr>
    </w:tbl>
    <w:p w:rsidR="00F170CF" w:rsidRDefault="00F170CF"/>
    <w:p w:rsidR="00F170CF" w:rsidRDefault="00F170CF"/>
    <w:p w:rsidR="00F170CF" w:rsidRDefault="00F170CF">
      <w:pPr>
        <w:ind w:left="210" w:hanging="210"/>
      </w:pPr>
    </w:p>
    <w:p w:rsidR="000267B1" w:rsidRDefault="000267B1">
      <w:pPr>
        <w:ind w:left="210" w:hanging="210"/>
      </w:pPr>
      <w:r w:rsidRPr="000267B1">
        <w:rPr>
          <w:rFonts w:hint="eastAsia"/>
        </w:rPr>
        <w:t>※添付書類</w:t>
      </w:r>
    </w:p>
    <w:p w:rsidR="000267B1" w:rsidRDefault="000267B1">
      <w:pPr>
        <w:ind w:left="210" w:hanging="210"/>
      </w:pPr>
      <w:r>
        <w:rPr>
          <w:rFonts w:hint="eastAsia"/>
        </w:rPr>
        <w:t xml:space="preserve">　</w:t>
      </w:r>
      <w:r w:rsidRPr="000267B1">
        <w:rPr>
          <w:rFonts w:hint="eastAsia"/>
        </w:rPr>
        <w:t>広告の出力原稿及びその電子データ</w:t>
      </w:r>
      <w:r w:rsidRPr="000267B1">
        <w:t>(</w:t>
      </w:r>
      <w:r w:rsidRPr="000267B1">
        <w:rPr>
          <w:rFonts w:hint="eastAsia"/>
        </w:rPr>
        <w:t>電子データについては電子メールでの提出可</w:t>
      </w:r>
      <w:r w:rsidRPr="000267B1">
        <w:t>)</w:t>
      </w:r>
    </w:p>
    <w:p w:rsidR="00F170CF" w:rsidRDefault="00F170CF">
      <w:pPr>
        <w:ind w:left="210" w:hanging="210"/>
      </w:pPr>
      <w:r>
        <w:rPr>
          <w:rFonts w:hint="eastAsia"/>
        </w:rPr>
        <w:t>※掲載希望号は希望する年と月を記入し、掲載枠を○で囲んでください。ただし、申込状況によっては、希望号に掲載できない場合があります。</w:t>
      </w:r>
    </w:p>
    <w:p w:rsidR="00F170CF" w:rsidRDefault="00F170CF">
      <w:pPr>
        <w:ind w:left="210" w:hanging="210"/>
      </w:pPr>
      <w:r>
        <w:rPr>
          <w:rFonts w:hint="eastAsia"/>
        </w:rPr>
        <w:t>※本申込書を受理後、掲載の可否について通知します。</w:t>
      </w:r>
    </w:p>
    <w:sectPr w:rsidR="00F170C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E1" w:rsidRDefault="004C21E1" w:rsidP="0032396F">
      <w:r>
        <w:separator/>
      </w:r>
    </w:p>
  </w:endnote>
  <w:endnote w:type="continuationSeparator" w:id="0">
    <w:p w:rsidR="004C21E1" w:rsidRDefault="004C21E1" w:rsidP="0032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E1" w:rsidRDefault="004C21E1" w:rsidP="0032396F">
      <w:r>
        <w:separator/>
      </w:r>
    </w:p>
  </w:footnote>
  <w:footnote w:type="continuationSeparator" w:id="0">
    <w:p w:rsidR="004C21E1" w:rsidRDefault="004C21E1" w:rsidP="00323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CF"/>
    <w:rsid w:val="000267B1"/>
    <w:rsid w:val="0032396F"/>
    <w:rsid w:val="0034512E"/>
    <w:rsid w:val="003C36FD"/>
    <w:rsid w:val="004C21E1"/>
    <w:rsid w:val="00532B55"/>
    <w:rsid w:val="006748CC"/>
    <w:rsid w:val="006C74F3"/>
    <w:rsid w:val="00A05326"/>
    <w:rsid w:val="00B71D53"/>
    <w:rsid w:val="00CD226F"/>
    <w:rsid w:val="00D1508F"/>
    <w:rsid w:val="00F0073C"/>
    <w:rsid w:val="00F1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519D50-B6ED-47CB-AC55-90C250C0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2022-11-14T01:04:00Z</dcterms:created>
  <dcterms:modified xsi:type="dcterms:W3CDTF">2022-11-14T01:04:00Z</dcterms:modified>
</cp:coreProperties>
</file>