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C80" w:rsidRDefault="00C31E79">
      <w:bookmarkStart w:id="0" w:name="_GoBack"/>
      <w:bookmarkEnd w:id="0"/>
      <w:r>
        <w:rPr>
          <w:noProof/>
        </w:rPr>
        <w:pict>
          <v:group id="_x0000_s1026" style="position:absolute;left:0;text-align:left;margin-left:159pt;margin-top:16pt;width:258.75pt;height:187pt;z-index:251658240" coordorigin="4881,2021" coordsize="5175,3740" o:allowincell="f">
            <v:oval id="_x0000_s1027" style="position:absolute;left:8796;top:4501;width:1260;height:1260" filled="f" strokeweight=".5pt">
              <v:stroke dashstyle="dash"/>
              <o:lock v:ext="edit" aspectratio="t"/>
            </v:oval>
            <v:oval id="_x0000_s1028" style="position:absolute;left:4881;top:2021;width:1260;height:1260" filled="f" strokeweight=".5pt">
              <v:stroke dashstyle="dash"/>
              <o:lock v:ext="edit" aspectratio="t"/>
            </v:oval>
          </v:group>
        </w:pict>
      </w:r>
      <w:r w:rsidR="00DE4C80">
        <w:rPr>
          <w:rFonts w:hint="eastAsia"/>
        </w:rPr>
        <w:t>様式第</w:t>
      </w:r>
      <w:r w:rsidR="00DE4C80">
        <w:t>1</w:t>
      </w:r>
      <w:r w:rsidR="00DE4C80">
        <w:rPr>
          <w:rFonts w:hint="eastAsia"/>
        </w:rPr>
        <w:t>号</w:t>
      </w:r>
      <w:r w:rsidR="00DE4C80">
        <w:t>(</w:t>
      </w:r>
      <w:r w:rsidR="00DE4C80">
        <w:rPr>
          <w:rFonts w:hint="eastAsia"/>
        </w:rPr>
        <w:t>第</w:t>
      </w:r>
      <w:r w:rsidR="00DE4C80">
        <w:t>3</w:t>
      </w:r>
      <w:r w:rsidR="00DE4C80">
        <w:rPr>
          <w:rFonts w:hint="eastAsia"/>
        </w:rPr>
        <w:t>条関係</w:t>
      </w:r>
      <w:r w:rsidR="00DE4C80">
        <w:t>)</w:t>
      </w:r>
    </w:p>
    <w:p w:rsidR="00DE4C80" w:rsidRDefault="00DE4C80"/>
    <w:p w:rsidR="00DE4C80" w:rsidRDefault="00DE4C80">
      <w:pPr>
        <w:jc w:val="right"/>
      </w:pPr>
      <w:r>
        <w:rPr>
          <w:rFonts w:hint="eastAsia"/>
        </w:rPr>
        <w:t>年　　月　　日</w:t>
      </w:r>
    </w:p>
    <w:p w:rsidR="00DE4C80" w:rsidRDefault="00DE4C80"/>
    <w:p w:rsidR="00DE4C80" w:rsidRDefault="00DE4C80"/>
    <w:p w:rsidR="00DE4C80" w:rsidRDefault="00DE4C80">
      <w:r>
        <w:rPr>
          <w:rFonts w:hint="eastAsia"/>
        </w:rPr>
        <w:t xml:space="preserve">　山県市長　様</w:t>
      </w:r>
    </w:p>
    <w:p w:rsidR="00DE4C80" w:rsidRDefault="00DE4C80"/>
    <w:p w:rsidR="00DE4C80" w:rsidRDefault="00DE4C80"/>
    <w:p w:rsidR="00DE4C80" w:rsidRDefault="00DE4C80">
      <w:pPr>
        <w:jc w:val="right"/>
      </w:pPr>
      <w:r>
        <w:rPr>
          <w:rFonts w:hint="eastAsia"/>
        </w:rPr>
        <w:t xml:space="preserve">郵便番号　　　　　―　　　　　　　　　　　　　</w:t>
      </w:r>
    </w:p>
    <w:p w:rsidR="00DE4C80" w:rsidRDefault="00DE4C80">
      <w:pPr>
        <w:jc w:val="right"/>
      </w:pPr>
      <w:r>
        <w:rPr>
          <w:rFonts w:hint="eastAsia"/>
          <w:spacing w:val="70"/>
        </w:rPr>
        <w:t>フリガ</w:t>
      </w:r>
      <w:r>
        <w:rPr>
          <w:rFonts w:hint="eastAsia"/>
        </w:rPr>
        <w:t xml:space="preserve">ナ　　　　　　　　　　　　　　　　　</w:t>
      </w:r>
    </w:p>
    <w:p w:rsidR="00DE4C80" w:rsidRDefault="00DE4C80">
      <w:pPr>
        <w:jc w:val="right"/>
      </w:pPr>
      <w:r>
        <w:rPr>
          <w:rFonts w:hint="eastAsia"/>
        </w:rPr>
        <w:t xml:space="preserve">申請者　住所又は名称　　　　　　　　　　　　　　　　　</w:t>
      </w:r>
    </w:p>
    <w:p w:rsidR="00DE4C80" w:rsidRDefault="00DE4C80">
      <w:pPr>
        <w:jc w:val="right"/>
      </w:pPr>
      <w:r>
        <w:rPr>
          <w:rFonts w:hint="eastAsia"/>
          <w:spacing w:val="70"/>
        </w:rPr>
        <w:t>フリガ</w:t>
      </w:r>
      <w:r>
        <w:rPr>
          <w:rFonts w:hint="eastAsia"/>
        </w:rPr>
        <w:t xml:space="preserve">ナ　　　　　　　　　　　　　　　　　</w:t>
      </w:r>
    </w:p>
    <w:p w:rsidR="00DE4C80" w:rsidRDefault="00DE4C80">
      <w:pPr>
        <w:jc w:val="right"/>
      </w:pPr>
      <w:r>
        <w:rPr>
          <w:rFonts w:hint="eastAsia"/>
          <w:spacing w:val="420"/>
        </w:rPr>
        <w:t>氏</w:t>
      </w:r>
      <w:r>
        <w:rPr>
          <w:rFonts w:hint="eastAsia"/>
        </w:rPr>
        <w:t xml:space="preserve">名　　　　　　　　　　　　　　　　　</w:t>
      </w:r>
    </w:p>
    <w:p w:rsidR="00DE4C80" w:rsidRDefault="00DE4C80">
      <w:pPr>
        <w:jc w:val="right"/>
      </w:pPr>
      <w:r>
        <w:rPr>
          <w:rFonts w:hint="eastAsia"/>
        </w:rPr>
        <w:t>電話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―　　　　　　　　</w:t>
      </w:r>
    </w:p>
    <w:p w:rsidR="00DE4C80" w:rsidRDefault="00DE4C80"/>
    <w:p w:rsidR="00DE4C80" w:rsidRDefault="00DE4C80"/>
    <w:p w:rsidR="00DE4C80" w:rsidRDefault="00DE4C80">
      <w:pPr>
        <w:jc w:val="center"/>
      </w:pPr>
      <w:r>
        <w:rPr>
          <w:rFonts w:hint="eastAsia"/>
          <w:spacing w:val="105"/>
        </w:rPr>
        <w:t>普通財産売払申請</w:t>
      </w:r>
      <w:r>
        <w:rPr>
          <w:rFonts w:hint="eastAsia"/>
        </w:rPr>
        <w:t>書</w:t>
      </w:r>
    </w:p>
    <w:p w:rsidR="00DE4C80" w:rsidRDefault="00DE4C80"/>
    <w:p w:rsidR="00DE4C80" w:rsidRDefault="00DE4C80"/>
    <w:p w:rsidR="00DE4C80" w:rsidRDefault="00DE4C80">
      <w:r>
        <w:rPr>
          <w:rFonts w:hint="eastAsia"/>
        </w:rPr>
        <w:t xml:space="preserve">　下記のとおり普通財産を、売払い願いたく、関係書類を添えて申請します。</w:t>
      </w:r>
    </w:p>
    <w:p w:rsidR="00DE4C80" w:rsidRDefault="00DE4C80"/>
    <w:p w:rsidR="00DE4C80" w:rsidRDefault="00DE4C80">
      <w:pPr>
        <w:jc w:val="center"/>
      </w:pPr>
      <w:r>
        <w:rPr>
          <w:rFonts w:hint="eastAsia"/>
        </w:rPr>
        <w:t>記</w:t>
      </w:r>
    </w:p>
    <w:p w:rsidR="00DE4C80" w:rsidRDefault="00DE4C80"/>
    <w:p w:rsidR="00DE4C80" w:rsidRDefault="00DE4C80">
      <w:pPr>
        <w:spacing w:after="120"/>
      </w:pPr>
      <w:r>
        <w:rPr>
          <w:rFonts w:hint="eastAsia"/>
          <w:spacing w:val="105"/>
        </w:rPr>
        <w:t>所在</w:t>
      </w:r>
      <w:r>
        <w:rPr>
          <w:rFonts w:hint="eastAsia"/>
        </w:rPr>
        <w:t>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840"/>
        <w:gridCol w:w="1050"/>
        <w:gridCol w:w="1050"/>
        <w:gridCol w:w="3030"/>
        <w:gridCol w:w="1470"/>
      </w:tblGrid>
      <w:tr w:rsidR="00DE4C80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050" w:type="dxa"/>
            <w:vAlign w:val="center"/>
          </w:tcPr>
          <w:p w:rsidR="00DE4C80" w:rsidRDefault="00DE4C80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840" w:type="dxa"/>
            <w:vAlign w:val="center"/>
          </w:tcPr>
          <w:p w:rsidR="00DE4C80" w:rsidRDefault="00DE4C80">
            <w:pPr>
              <w:jc w:val="distribute"/>
            </w:pPr>
            <w:r>
              <w:rPr>
                <w:rFonts w:hint="eastAsia"/>
              </w:rPr>
              <w:t>種目</w:t>
            </w:r>
          </w:p>
        </w:tc>
        <w:tc>
          <w:tcPr>
            <w:tcW w:w="1050" w:type="dxa"/>
            <w:vAlign w:val="center"/>
          </w:tcPr>
          <w:p w:rsidR="00DE4C80" w:rsidRDefault="00DE4C80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050" w:type="dxa"/>
            <w:vAlign w:val="center"/>
          </w:tcPr>
          <w:p w:rsidR="00DE4C80" w:rsidRDefault="00DE4C80">
            <w:pPr>
              <w:spacing w:line="210" w:lineRule="exact"/>
            </w:pPr>
          </w:p>
          <w:p w:rsidR="00DE4C80" w:rsidRDefault="00DE4C80">
            <w:pPr>
              <w:spacing w:line="210" w:lineRule="exact"/>
              <w:jc w:val="distribute"/>
            </w:pPr>
            <w:r>
              <w:rPr>
                <w:rFonts w:hint="eastAsia"/>
              </w:rPr>
              <w:t>数量</w:t>
            </w:r>
          </w:p>
          <w:p w:rsidR="00DE4C80" w:rsidRDefault="00DE4C80">
            <w:pPr>
              <w:spacing w:line="210" w:lineRule="exact"/>
              <w:jc w:val="center"/>
            </w:pP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3030" w:type="dxa"/>
            <w:vAlign w:val="center"/>
          </w:tcPr>
          <w:p w:rsidR="00DE4C80" w:rsidRDefault="00DE4C80">
            <w:pPr>
              <w:jc w:val="center"/>
            </w:pPr>
            <w:r>
              <w:rPr>
                <w:rFonts w:hint="eastAsia"/>
                <w:spacing w:val="105"/>
              </w:rPr>
              <w:t>使用目</w:t>
            </w:r>
            <w:r>
              <w:rPr>
                <w:rFonts w:hint="eastAsia"/>
              </w:rPr>
              <w:t>的</w:t>
            </w:r>
          </w:p>
        </w:tc>
        <w:tc>
          <w:tcPr>
            <w:tcW w:w="1470" w:type="dxa"/>
            <w:vAlign w:val="center"/>
          </w:tcPr>
          <w:p w:rsidR="00DE4C80" w:rsidRDefault="00DE4C80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</w:tr>
      <w:tr w:rsidR="00DE4C80">
        <w:tblPrEx>
          <w:tblCellMar>
            <w:top w:w="0" w:type="dxa"/>
            <w:bottom w:w="0" w:type="dxa"/>
          </w:tblCellMar>
        </w:tblPrEx>
        <w:trPr>
          <w:cantSplit/>
          <w:trHeight w:hRule="exact" w:val="1890"/>
        </w:trPr>
        <w:tc>
          <w:tcPr>
            <w:tcW w:w="1050" w:type="dxa"/>
            <w:vAlign w:val="center"/>
          </w:tcPr>
          <w:p w:rsidR="00DE4C80" w:rsidRDefault="00DE4C80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DE4C80" w:rsidRDefault="00DE4C80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DE4C80" w:rsidRDefault="00DE4C80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DE4C80" w:rsidRDefault="00DE4C80">
            <w:r>
              <w:rPr>
                <w:rFonts w:hint="eastAsia"/>
              </w:rPr>
              <w:t xml:space="preserve">　</w:t>
            </w:r>
          </w:p>
        </w:tc>
        <w:tc>
          <w:tcPr>
            <w:tcW w:w="3030" w:type="dxa"/>
            <w:vAlign w:val="center"/>
          </w:tcPr>
          <w:p w:rsidR="00DE4C80" w:rsidRDefault="00DE4C8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DE4C80" w:rsidRDefault="00DE4C80">
            <w:r>
              <w:rPr>
                <w:rFonts w:hint="eastAsia"/>
              </w:rPr>
              <w:t xml:space="preserve">　</w:t>
            </w:r>
          </w:p>
        </w:tc>
      </w:tr>
    </w:tbl>
    <w:p w:rsidR="00DE4C80" w:rsidRDefault="00DE4C80">
      <w:pPr>
        <w:spacing w:before="120"/>
      </w:pPr>
      <w:r>
        <w:rPr>
          <w:rFonts w:hint="eastAsia"/>
        </w:rPr>
        <w:t>添付書類</w:t>
      </w:r>
    </w:p>
    <w:p w:rsidR="00DE4C80" w:rsidRDefault="00DE4C80">
      <w:pPr>
        <w:ind w:left="525" w:hanging="525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位置図</w:t>
      </w:r>
    </w:p>
    <w:p w:rsidR="00DE4C80" w:rsidRDefault="00DE4C80">
      <w:pPr>
        <w:ind w:left="525" w:hanging="525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現況平面図</w:t>
      </w:r>
    </w:p>
    <w:p w:rsidR="00DE4C80" w:rsidRDefault="00DE4C80">
      <w:pPr>
        <w:ind w:left="525" w:hanging="525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不動産登記法</w:t>
      </w:r>
      <w:r>
        <w:t>(</w:t>
      </w:r>
      <w:r>
        <w:rPr>
          <w:rFonts w:hint="eastAsia"/>
        </w:rPr>
        <w:t>平成</w:t>
      </w:r>
      <w:r>
        <w:t>16</w:t>
      </w:r>
      <w:r>
        <w:rPr>
          <w:rFonts w:hint="eastAsia"/>
        </w:rPr>
        <w:t>年法律第</w:t>
      </w:r>
      <w:r>
        <w:t>123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項に規定する地図又は同条第</w:t>
      </w:r>
      <w:r>
        <w:t>4</w:t>
      </w:r>
      <w:r>
        <w:rPr>
          <w:rFonts w:hint="eastAsia"/>
        </w:rPr>
        <w:t>項に規定する地図に準ずる図面の写し</w:t>
      </w:r>
    </w:p>
    <w:p w:rsidR="00DE4C80" w:rsidRDefault="00DE4C80">
      <w:pPr>
        <w:ind w:left="525" w:hanging="525"/>
      </w:pPr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求積図</w:t>
      </w:r>
    </w:p>
    <w:p w:rsidR="00DE4C80" w:rsidRDefault="00DE4C80">
      <w:pPr>
        <w:ind w:left="525" w:hanging="525"/>
      </w:pPr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　各筆調書</w:t>
      </w:r>
      <w:r>
        <w:t>(</w:t>
      </w: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)</w:t>
      </w:r>
    </w:p>
    <w:sectPr w:rsidR="00DE4C80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C80" w:rsidRDefault="00DE4C80" w:rsidP="0014769B">
      <w:r>
        <w:separator/>
      </w:r>
    </w:p>
  </w:endnote>
  <w:endnote w:type="continuationSeparator" w:id="0">
    <w:p w:rsidR="00DE4C80" w:rsidRDefault="00DE4C80" w:rsidP="0014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C80" w:rsidRDefault="00DE4C80" w:rsidP="0014769B">
      <w:r>
        <w:separator/>
      </w:r>
    </w:p>
  </w:footnote>
  <w:footnote w:type="continuationSeparator" w:id="0">
    <w:p w:rsidR="00DE4C80" w:rsidRDefault="00DE4C80" w:rsidP="00147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4C80"/>
    <w:rsid w:val="0014769B"/>
    <w:rsid w:val="00C31E79"/>
    <w:rsid w:val="00DE4C80"/>
    <w:rsid w:val="00F1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B7FBFA-288A-48D8-8E31-D9C50DFE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admin</cp:lastModifiedBy>
  <cp:revision>2</cp:revision>
  <dcterms:created xsi:type="dcterms:W3CDTF">2019-08-26T06:06:00Z</dcterms:created>
  <dcterms:modified xsi:type="dcterms:W3CDTF">2019-08-26T06:06:00Z</dcterms:modified>
</cp:coreProperties>
</file>